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000328">
        <w:rPr>
          <w:b/>
          <w:sz w:val="32"/>
          <w:szCs w:val="32"/>
        </w:rPr>
        <w:t>7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000328" w:rsidP="0052124D">
      <w:r>
        <w:t>11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000328" w:rsidRPr="00000328" w:rsidRDefault="00000328" w:rsidP="00000328">
      <w:pPr>
        <w:pStyle w:val="Standard"/>
        <w:rPr>
          <w:b/>
        </w:rPr>
      </w:pPr>
      <w:r w:rsidRPr="00000328">
        <w:rPr>
          <w:b/>
        </w:rPr>
        <w:t>s c h v a ľ u j e</w:t>
      </w:r>
    </w:p>
    <w:p w:rsidR="00000328" w:rsidRPr="00000328" w:rsidRDefault="00000328" w:rsidP="00000328">
      <w:pPr>
        <w:pStyle w:val="Standard"/>
      </w:pPr>
    </w:p>
    <w:p w:rsidR="00000328" w:rsidRPr="00000328" w:rsidRDefault="00000328" w:rsidP="00000328">
      <w:pPr>
        <w:pStyle w:val="Standard"/>
      </w:pPr>
      <w:r w:rsidRPr="00000328">
        <w:t>A/  Dohodu o spolupráci o príprave a  podaní projektu „</w:t>
      </w:r>
      <w:proofErr w:type="spellStart"/>
      <w:r w:rsidRPr="00000328">
        <w:t>Diósd</w:t>
      </w:r>
      <w:proofErr w:type="spellEnd"/>
      <w:r w:rsidRPr="00000328">
        <w:t xml:space="preserve"> </w:t>
      </w:r>
      <w:proofErr w:type="spellStart"/>
      <w:r w:rsidRPr="00000328">
        <w:t>és</w:t>
      </w:r>
      <w:proofErr w:type="spellEnd"/>
      <w:r w:rsidRPr="00000328">
        <w:t xml:space="preserve"> </w:t>
      </w:r>
      <w:proofErr w:type="spellStart"/>
      <w:r w:rsidRPr="00000328">
        <w:t>Kéty</w:t>
      </w:r>
      <w:proofErr w:type="spellEnd"/>
      <w:r w:rsidRPr="00000328">
        <w:t xml:space="preserve"> </w:t>
      </w:r>
      <w:proofErr w:type="spellStart"/>
      <w:r w:rsidRPr="00000328">
        <w:t>határon</w:t>
      </w:r>
      <w:proofErr w:type="spellEnd"/>
      <w:r w:rsidRPr="00000328">
        <w:t xml:space="preserve"> </w:t>
      </w:r>
      <w:proofErr w:type="spellStart"/>
      <w:r w:rsidRPr="00000328">
        <w:t>átnyúló</w:t>
      </w:r>
      <w:proofErr w:type="spellEnd"/>
      <w:r w:rsidRPr="00000328">
        <w:t xml:space="preserve">  </w:t>
      </w:r>
      <w:proofErr w:type="spellStart"/>
      <w:r w:rsidRPr="00000328">
        <w:t>partnerkapcsolatának</w:t>
      </w:r>
      <w:proofErr w:type="spellEnd"/>
      <w:r w:rsidRPr="00000328">
        <w:t xml:space="preserve"> </w:t>
      </w:r>
      <w:proofErr w:type="spellStart"/>
      <w:r w:rsidRPr="00000328">
        <w:t>felhasználása</w:t>
      </w:r>
      <w:proofErr w:type="spellEnd"/>
      <w:r w:rsidRPr="00000328">
        <w:t xml:space="preserve"> a </w:t>
      </w:r>
      <w:proofErr w:type="spellStart"/>
      <w:r w:rsidRPr="00000328">
        <w:t>magyar-szlovák</w:t>
      </w:r>
      <w:proofErr w:type="spellEnd"/>
      <w:r w:rsidRPr="00000328">
        <w:t xml:space="preserve"> turizmus </w:t>
      </w:r>
      <w:proofErr w:type="spellStart"/>
      <w:r w:rsidRPr="00000328">
        <w:t>erősítése</w:t>
      </w:r>
      <w:proofErr w:type="spellEnd"/>
      <w:r w:rsidRPr="00000328">
        <w:t xml:space="preserve"> </w:t>
      </w:r>
      <w:proofErr w:type="spellStart"/>
      <w:r w:rsidRPr="00000328">
        <w:t>érdekében</w:t>
      </w:r>
      <w:proofErr w:type="spellEnd"/>
      <w:r w:rsidRPr="00000328">
        <w:t xml:space="preserve"> – Využitie cezhraničnej spolupráce mesta </w:t>
      </w:r>
      <w:proofErr w:type="spellStart"/>
      <w:r w:rsidRPr="00000328">
        <w:t>Diósd</w:t>
      </w:r>
      <w:proofErr w:type="spellEnd"/>
      <w:r w:rsidRPr="00000328">
        <w:t xml:space="preserve"> a obce Keť v záujme posilnenia maďarsko-slovenského turizmu„ v spolupráci s mestom </w:t>
      </w:r>
      <w:proofErr w:type="spellStart"/>
      <w:r w:rsidRPr="00000328">
        <w:t>Diósd</w:t>
      </w:r>
      <w:proofErr w:type="spellEnd"/>
      <w:r w:rsidRPr="00000328">
        <w:t xml:space="preserve"> v rámci výzvy </w:t>
      </w:r>
      <w:proofErr w:type="spellStart"/>
      <w:r w:rsidRPr="00000328">
        <w:t>Interreg</w:t>
      </w:r>
      <w:proofErr w:type="spellEnd"/>
      <w:r w:rsidRPr="00000328">
        <w:t xml:space="preserve"> V-A SK-HU</w:t>
      </w:r>
    </w:p>
    <w:p w:rsidR="00000328" w:rsidRPr="00000328" w:rsidRDefault="00000328" w:rsidP="00000328">
      <w:pPr>
        <w:pStyle w:val="Standard"/>
      </w:pPr>
      <w:r w:rsidRPr="00000328">
        <w:t xml:space="preserve">B/ 5 percentné spolufinancovanie projektu v pomere žiadanej dotácie pripadajúcej  na Obec Keť,  pričom táto suma nemôže </w:t>
      </w:r>
      <w:proofErr w:type="spellStart"/>
      <w:r w:rsidRPr="00000328">
        <w:t>presiahnúť</w:t>
      </w:r>
      <w:proofErr w:type="spellEnd"/>
      <w:r w:rsidRPr="00000328">
        <w:t xml:space="preserve"> 10 000.- €</w:t>
      </w:r>
    </w:p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887A8D">
        <w:t xml:space="preserve">v. r.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000328"/>
    <w:rsid w:val="00195DAD"/>
    <w:rsid w:val="0020524B"/>
    <w:rsid w:val="00364BAB"/>
    <w:rsid w:val="0052124D"/>
    <w:rsid w:val="00561F69"/>
    <w:rsid w:val="005B073C"/>
    <w:rsid w:val="00670205"/>
    <w:rsid w:val="00887A8D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B158-4464-4E5C-AB48-9D5AE7D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2016-12-12T13:11:00Z</cp:lastPrinted>
  <dcterms:created xsi:type="dcterms:W3CDTF">2016-12-13T10:51:00Z</dcterms:created>
  <dcterms:modified xsi:type="dcterms:W3CDTF">2016-12-13T10:51:00Z</dcterms:modified>
</cp:coreProperties>
</file>